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A0" w:rsidRPr="00A04D02" w:rsidRDefault="005D23A0" w:rsidP="007E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D23A0" w:rsidRDefault="005D23A0" w:rsidP="007E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D23A0" w:rsidRPr="00C81F7E" w:rsidRDefault="005D23A0" w:rsidP="002E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Toc267666944"/>
      <w:bookmarkStart w:id="1" w:name="_Toc269121911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    ___</w:t>
      </w:r>
      <w:r w:rsidRPr="00C81F7E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>засідання ініціативної групи зі ск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ликання і проведення </w:t>
      </w:r>
      <w:r w:rsidRPr="00C81F7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зборів</w:t>
      </w:r>
    </w:p>
    <w:p w:rsidR="005D23A0" w:rsidRPr="00EE2CEC" w:rsidRDefault="005D23A0" w:rsidP="002E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CEC">
        <w:rPr>
          <w:rFonts w:ascii="Times New Roman" w:hAnsi="Times New Roman" w:cs="Times New Roman"/>
          <w:b/>
          <w:bCs/>
          <w:sz w:val="24"/>
          <w:szCs w:val="24"/>
        </w:rPr>
        <w:t xml:space="preserve">співвласників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щодо обрання управителя </w:t>
      </w:r>
      <w:r w:rsidRPr="00EE2CEC">
        <w:rPr>
          <w:rFonts w:ascii="Times New Roman" w:hAnsi="Times New Roman" w:cs="Times New Roman"/>
          <w:b/>
          <w:bCs/>
          <w:sz w:val="24"/>
          <w:szCs w:val="24"/>
        </w:rPr>
        <w:t>багатоквартирного будинку</w:t>
      </w:r>
      <w:bookmarkEnd w:id="0"/>
      <w:bookmarkEnd w:id="1"/>
      <w:r w:rsidRPr="00EE2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_______</w:t>
      </w:r>
      <w:r w:rsidRPr="00EE2CEC">
        <w:rPr>
          <w:rFonts w:ascii="Times New Roman" w:hAnsi="Times New Roman" w:cs="Times New Roman"/>
          <w:b/>
          <w:bCs/>
          <w:sz w:val="24"/>
          <w:szCs w:val="24"/>
        </w:rPr>
        <w:t>за адресою: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CEC">
        <w:rPr>
          <w:rFonts w:ascii="Times New Roman" w:hAnsi="Times New Roman" w:cs="Times New Roman"/>
          <w:b/>
          <w:bCs/>
          <w:sz w:val="24"/>
          <w:szCs w:val="24"/>
        </w:rPr>
        <w:t>м.Київ, вул. 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EE2CEC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5D23A0" w:rsidRPr="00EE2CEC" w:rsidRDefault="005D23A0" w:rsidP="002E208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2CEC">
        <w:rPr>
          <w:rFonts w:ascii="Times New Roman" w:hAnsi="Times New Roman" w:cs="Times New Roman"/>
          <w:sz w:val="24"/>
          <w:szCs w:val="24"/>
          <w:lang w:val="uk-UA"/>
        </w:rPr>
        <w:t xml:space="preserve">м. Київ  </w:t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81F7E">
        <w:rPr>
          <w:rFonts w:ascii="Times New Roman" w:hAnsi="Times New Roman" w:cs="Times New Roman"/>
          <w:sz w:val="24"/>
          <w:szCs w:val="24"/>
        </w:rPr>
        <w:t>________</w:t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5D23A0" w:rsidRDefault="005D23A0" w:rsidP="002E208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23A0" w:rsidRPr="00EE2CEC" w:rsidRDefault="005D23A0" w:rsidP="002E208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2C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співвласники багатоквартирного будинку за адресою: </w:t>
      </w:r>
    </w:p>
    <w:p w:rsidR="005D23A0" w:rsidRPr="00EE2CEC" w:rsidRDefault="005D23A0" w:rsidP="002E208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2C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Київ, вул.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</w:t>
      </w:r>
      <w:r w:rsidRPr="00EE2CEC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</w:t>
      </w:r>
      <w:r w:rsidRPr="00EE2C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:rsidR="005D23A0" w:rsidRPr="00EE2CEC" w:rsidRDefault="005D23A0" w:rsidP="002E2089">
      <w:pPr>
        <w:pStyle w:val="a"/>
        <w:widowControl w:val="0"/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rPr>
          <w:lang w:val="uk-UA"/>
        </w:rPr>
      </w:pPr>
      <w:r w:rsidRPr="00EE2CEC">
        <w:rPr>
          <w:lang w:val="en-US"/>
        </w:rPr>
        <w:t>_____________________</w:t>
      </w:r>
      <w:r w:rsidRPr="00EE2CEC">
        <w:rPr>
          <w:lang w:val="uk-UA"/>
        </w:rPr>
        <w:t xml:space="preserve">, власник квартири </w:t>
      </w:r>
      <w:r>
        <w:rPr>
          <w:lang w:val="uk-UA"/>
        </w:rPr>
        <w:t xml:space="preserve"> </w:t>
      </w:r>
      <w:r w:rsidRPr="00EE2CEC">
        <w:rPr>
          <w:lang w:val="uk-UA"/>
        </w:rPr>
        <w:t xml:space="preserve">№ </w:t>
      </w:r>
      <w:r w:rsidRPr="00EE2CEC">
        <w:rPr>
          <w:lang w:val="en-US"/>
        </w:rPr>
        <w:t>___</w:t>
      </w:r>
      <w:r w:rsidRPr="00EE2CEC">
        <w:rPr>
          <w:lang w:val="uk-UA"/>
        </w:rPr>
        <w:t xml:space="preserve"> ; </w:t>
      </w:r>
    </w:p>
    <w:p w:rsidR="005D23A0" w:rsidRPr="00EE2CEC" w:rsidRDefault="005D23A0" w:rsidP="002E2089">
      <w:pPr>
        <w:pStyle w:val="a"/>
        <w:widowControl w:val="0"/>
        <w:numPr>
          <w:ilvl w:val="0"/>
          <w:numId w:val="4"/>
        </w:numPr>
        <w:tabs>
          <w:tab w:val="left" w:pos="567"/>
          <w:tab w:val="left" w:pos="900"/>
        </w:tabs>
        <w:suppressAutoHyphens/>
        <w:spacing w:after="0" w:line="240" w:lineRule="auto"/>
        <w:ind w:left="0" w:firstLine="567"/>
        <w:rPr>
          <w:lang w:val="uk-UA"/>
        </w:rPr>
      </w:pPr>
      <w:r w:rsidRPr="00EE2CEC">
        <w:t>_____________________, власник квартири</w:t>
      </w:r>
      <w:r>
        <w:rPr>
          <w:lang w:val="uk-UA"/>
        </w:rPr>
        <w:t xml:space="preserve"> </w:t>
      </w:r>
      <w:r w:rsidRPr="00EE2CEC">
        <w:t xml:space="preserve"> № ___ ;</w:t>
      </w:r>
    </w:p>
    <w:p w:rsidR="005D23A0" w:rsidRPr="00EE2CEC" w:rsidRDefault="005D23A0" w:rsidP="002E2089">
      <w:pPr>
        <w:pStyle w:val="a"/>
        <w:widowControl w:val="0"/>
        <w:numPr>
          <w:ilvl w:val="0"/>
          <w:numId w:val="4"/>
        </w:numPr>
        <w:tabs>
          <w:tab w:val="left" w:pos="567"/>
          <w:tab w:val="left" w:pos="900"/>
        </w:tabs>
        <w:suppressAutoHyphens/>
        <w:spacing w:after="0" w:line="240" w:lineRule="auto"/>
        <w:ind w:left="0" w:firstLine="567"/>
        <w:rPr>
          <w:lang w:val="uk-UA"/>
        </w:rPr>
      </w:pPr>
      <w:r w:rsidRPr="00EE2CEC">
        <w:t>_____________________, власник квартири</w:t>
      </w:r>
      <w:r>
        <w:rPr>
          <w:lang w:val="uk-UA"/>
        </w:rPr>
        <w:t xml:space="preserve"> </w:t>
      </w:r>
      <w:r w:rsidRPr="00EE2CEC">
        <w:t xml:space="preserve"> </w:t>
      </w:r>
      <w:r w:rsidRPr="00EE2CEC">
        <w:rPr>
          <w:lang w:val="uk-UA"/>
        </w:rPr>
        <w:t>№</w:t>
      </w:r>
      <w:r w:rsidRPr="00EE2CEC">
        <w:t xml:space="preserve">___ </w:t>
      </w:r>
      <w:r w:rsidRPr="00EE2CEC">
        <w:rPr>
          <w:lang w:val="uk-UA"/>
        </w:rPr>
        <w:t>.</w:t>
      </w:r>
    </w:p>
    <w:p w:rsidR="005D23A0" w:rsidRDefault="005D23A0" w:rsidP="002E208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5D23A0" w:rsidRPr="00EE2CEC" w:rsidRDefault="005D23A0" w:rsidP="002E208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E2CE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Порядок денний:</w:t>
      </w:r>
    </w:p>
    <w:p w:rsidR="005D23A0" w:rsidRPr="00EE2CEC" w:rsidRDefault="005D23A0" w:rsidP="00C81F7E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E2CEC">
        <w:rPr>
          <w:rFonts w:ascii="Times New Roman" w:hAnsi="Times New Roman" w:cs="Times New Roman"/>
          <w:sz w:val="24"/>
          <w:szCs w:val="24"/>
          <w:lang w:val="uk-UA"/>
        </w:rPr>
        <w:t xml:space="preserve">1. Утворення ініціативної групи </w:t>
      </w:r>
      <w:r>
        <w:rPr>
          <w:rFonts w:ascii="Times New Roman" w:hAnsi="Times New Roman" w:cs="Times New Roman"/>
          <w:sz w:val="24"/>
          <w:szCs w:val="24"/>
          <w:lang w:val="uk-UA"/>
        </w:rPr>
        <w:t>співвласників  багатоквартирного будинку</w:t>
      </w:r>
      <w:r w:rsidRPr="00DC2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>за адресою: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r w:rsidRPr="00C81F7E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Ініціативна група)  із </w:t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>ск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ликання та проведення </w:t>
      </w:r>
      <w:r w:rsidRPr="00EE2CEC">
        <w:rPr>
          <w:rFonts w:ascii="Times New Roman" w:hAnsi="Times New Roman" w:cs="Times New Roman"/>
          <w:sz w:val="24"/>
          <w:szCs w:val="24"/>
          <w:lang w:val="uk-UA"/>
        </w:rPr>
        <w:t xml:space="preserve">зборів співвласників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обрання управителя цього будинку.</w:t>
      </w:r>
    </w:p>
    <w:p w:rsidR="005D23A0" w:rsidRPr="00EE2CEC" w:rsidRDefault="005D23A0" w:rsidP="00C81F7E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E2CEC">
        <w:rPr>
          <w:rFonts w:ascii="Times New Roman" w:hAnsi="Times New Roman" w:cs="Times New Roman"/>
          <w:sz w:val="24"/>
          <w:szCs w:val="24"/>
          <w:lang w:val="uk-UA"/>
        </w:rPr>
        <w:t>2. Затвердження плану роботи Ініціативної групи.</w:t>
      </w:r>
    </w:p>
    <w:p w:rsidR="005D23A0" w:rsidRPr="00211AA9" w:rsidRDefault="005D23A0" w:rsidP="00C81F7E">
      <w:pPr>
        <w:tabs>
          <w:tab w:val="left" w:pos="567"/>
        </w:tabs>
        <w:spacing w:after="12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E2CEC">
        <w:rPr>
          <w:rFonts w:ascii="Times New Roman" w:hAnsi="Times New Roman" w:cs="Times New Roman"/>
          <w:sz w:val="24"/>
          <w:szCs w:val="24"/>
          <w:lang w:val="uk-UA"/>
        </w:rPr>
        <w:t>3. Затвердження порядку проведення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засідань Ініціативної групи.</w:t>
      </w:r>
    </w:p>
    <w:p w:rsidR="005D23A0" w:rsidRPr="00211AA9" w:rsidRDefault="005D23A0" w:rsidP="00C81F7E">
      <w:pPr>
        <w:tabs>
          <w:tab w:val="left" w:pos="567"/>
        </w:tabs>
        <w:spacing w:after="120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11AA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Розгляд питань порядку денного: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Слухали: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ініціативної групи зі скликання і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зборів с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піввласників багатоквартирного будинку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r w:rsidRPr="00C81F7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C81F7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обрання управителя цього будинку.</w:t>
      </w:r>
    </w:p>
    <w:p w:rsidR="005D23A0" w:rsidRPr="00E5640E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640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Виступив:</w:t>
      </w:r>
    </w:p>
    <w:p w:rsidR="005D23A0" w:rsidRPr="00211AA9" w:rsidRDefault="005D23A0" w:rsidP="00F73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FFFFFF" w:fill="FFFF00"/>
          <w:lang w:val="uk-UA"/>
        </w:rPr>
      </w:pPr>
      <w:r w:rsidRPr="005835DE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– запропонував утворити ініціативну групу зі скликання і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зборів с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піввласників багатоквартирного будинку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                           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r w:rsidRPr="00C81F7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C81F7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щодо обрання управителя цього будинку,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якої включити присутніх на цьому засіданні.</w:t>
      </w:r>
    </w:p>
    <w:p w:rsidR="005D23A0" w:rsidRPr="00211AA9" w:rsidRDefault="005D23A0" w:rsidP="00F73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Вирішили: Утворити ініціативну групу зі скликання і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зборів с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піввласників багатоквартирного будинку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r w:rsidRPr="00C81F7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C81F7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5D23A0" w:rsidRPr="00211AA9" w:rsidRDefault="005D23A0" w:rsidP="00F73E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обрання управителя цього будинку </w:t>
      </w:r>
      <w:r w:rsidRPr="00211AA9">
        <w:rPr>
          <w:rFonts w:ascii="Times New Roman" w:hAnsi="Times New Roman" w:cs="Times New Roman"/>
          <w:sz w:val="24"/>
          <w:szCs w:val="24"/>
        </w:rPr>
        <w:t>у складі:</w:t>
      </w:r>
    </w:p>
    <w:p w:rsidR="005D23A0" w:rsidRPr="00211AA9" w:rsidRDefault="005D23A0" w:rsidP="00E5640E">
      <w:pPr>
        <w:pStyle w:val="a"/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rPr>
          <w:lang w:val="uk-UA"/>
        </w:rPr>
      </w:pPr>
      <w:r>
        <w:rPr>
          <w:lang w:val="en-US"/>
        </w:rPr>
        <w:t>__________________</w:t>
      </w:r>
      <w:r w:rsidRPr="00211AA9">
        <w:rPr>
          <w:lang w:val="uk-UA"/>
        </w:rPr>
        <w:t xml:space="preserve">, власник квартири № </w:t>
      </w:r>
      <w:r>
        <w:rPr>
          <w:lang w:val="en-US"/>
        </w:rPr>
        <w:t>___</w:t>
      </w:r>
      <w:r w:rsidRPr="00211AA9">
        <w:rPr>
          <w:lang w:val="uk-UA"/>
        </w:rPr>
        <w:t xml:space="preserve"> ; </w:t>
      </w:r>
    </w:p>
    <w:p w:rsidR="005D23A0" w:rsidRPr="00211AA9" w:rsidRDefault="005D23A0" w:rsidP="00E5640E">
      <w:pPr>
        <w:pStyle w:val="a"/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rPr>
          <w:lang w:val="uk-UA"/>
        </w:rPr>
      </w:pPr>
      <w:r>
        <w:t>__________________</w:t>
      </w:r>
      <w:r w:rsidRPr="00211AA9">
        <w:t xml:space="preserve">, власник квартири № </w:t>
      </w:r>
      <w:r>
        <w:t>___</w:t>
      </w:r>
      <w:r w:rsidRPr="00211AA9">
        <w:t xml:space="preserve"> ;</w:t>
      </w:r>
    </w:p>
    <w:p w:rsidR="005D23A0" w:rsidRPr="00211AA9" w:rsidRDefault="005D23A0" w:rsidP="00E5640E">
      <w:pPr>
        <w:pStyle w:val="a"/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rPr>
          <w:lang w:val="uk-UA"/>
        </w:rPr>
      </w:pPr>
      <w:r>
        <w:t>__________________</w:t>
      </w:r>
      <w:r w:rsidRPr="00211AA9">
        <w:t xml:space="preserve">, власник квартири </w:t>
      </w:r>
      <w:r>
        <w:rPr>
          <w:lang w:val="uk-UA"/>
        </w:rPr>
        <w:t>№</w:t>
      </w:r>
      <w:r>
        <w:t>___</w:t>
      </w:r>
      <w:r w:rsidRPr="00211AA9">
        <w:t xml:space="preserve"> </w:t>
      </w:r>
      <w:r>
        <w:rPr>
          <w:lang w:val="uk-UA"/>
        </w:rPr>
        <w:t>.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211AA9">
        <w:rPr>
          <w:rFonts w:ascii="Times New Roman" w:hAnsi="Times New Roman" w:cs="Times New Roman"/>
          <w:sz w:val="24"/>
          <w:szCs w:val="24"/>
        </w:rPr>
        <w:t>"За" – одноголосно.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b/>
          <w:bCs/>
          <w:sz w:val="24"/>
          <w:szCs w:val="24"/>
          <w:lang w:val="uk-UA"/>
        </w:rPr>
        <w:t>2. Слухали: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плану роботи Ініціативної групи. 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– запропонував такий план роботи Ініціативної групи:</w:t>
      </w:r>
    </w:p>
    <w:p w:rsidR="005D23A0" w:rsidRPr="00211AA9" w:rsidRDefault="005D23A0" w:rsidP="00E5640E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Провести роботу зі з'ясування складу співвласників багатоквартирного будинку:</w:t>
      </w:r>
    </w:p>
    <w:p w:rsidR="005D23A0" w:rsidRPr="00211AA9" w:rsidRDefault="005D23A0" w:rsidP="00E5640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підготувати оголошення з проханням до власників квартир і нежитлових приміщень надати Ініціативній групі відомості про себе,</w:t>
      </w:r>
    </w:p>
    <w:p w:rsidR="005D23A0" w:rsidRPr="00211AA9" w:rsidRDefault="005D23A0" w:rsidP="00E5640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вручити зазначені оголошення всім власникам квартир і нежитлових приміщень у будинку, а також розклеїти на дошках оголошень у будинку,</w:t>
      </w:r>
    </w:p>
    <w:p w:rsidR="005D23A0" w:rsidRPr="00211AA9" w:rsidRDefault="005D23A0" w:rsidP="00E5640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підготувати та надіслати запит до уповноважених органів державної влади та місцевого самоврядування щодо надання відомостей про склад власників квартир і нежитлових приміщень, які Ініціативній групі не вдасться отримати в інший спосіб,</w:t>
      </w:r>
    </w:p>
    <w:p w:rsidR="005D23A0" w:rsidRPr="00211AA9" w:rsidRDefault="005D23A0" w:rsidP="00E5640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на основі отриманих даних скласти список власників квартир і нежитлових приміщень в багатоквартирному будинку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r w:rsidRPr="00EE2CEC">
        <w:rPr>
          <w:rFonts w:ascii="Times New Roman" w:hAnsi="Times New Roman" w:cs="Times New Roman"/>
          <w:sz w:val="24"/>
          <w:szCs w:val="24"/>
        </w:rPr>
        <w:t>________________</w:t>
      </w:r>
      <w:r w:rsidRPr="00211AA9">
        <w:rPr>
          <w:sz w:val="24"/>
          <w:szCs w:val="24"/>
          <w:lang w:val="uk-UA"/>
        </w:rPr>
        <w:t>.</w:t>
      </w:r>
    </w:p>
    <w:p w:rsidR="005D23A0" w:rsidRPr="00211AA9" w:rsidRDefault="005D23A0" w:rsidP="00E5640E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Провести інформаційно-роз'яснювальну роботу серед співвласників щодо мети та доцільності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обрання співвласниками управителя будинку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процедури його обрання та подальших правовідносин співвласників та управителя. </w:t>
      </w:r>
    </w:p>
    <w:p w:rsidR="005D23A0" w:rsidRPr="00211AA9" w:rsidRDefault="005D23A0" w:rsidP="00E5640E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збори </w:t>
      </w:r>
      <w:r>
        <w:rPr>
          <w:rFonts w:ascii="Times New Roman" w:hAnsi="Times New Roman" w:cs="Times New Roman"/>
          <w:sz w:val="24"/>
          <w:szCs w:val="24"/>
          <w:lang w:val="uk-UA"/>
        </w:rPr>
        <w:t>співвласників багатоквартирного будинку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D23A0" w:rsidRPr="00211AA9" w:rsidRDefault="005D23A0" w:rsidP="00E5640E">
      <w:pPr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підготувати проект протоколу установчих зборів, реєстру присутніх на зборах та 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истка голосування на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зборах, картки голосування,</w:t>
      </w:r>
    </w:p>
    <w:p w:rsidR="005D23A0" w:rsidRPr="00211AA9" w:rsidRDefault="005D23A0" w:rsidP="00E5640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вирішити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місце проведення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зборів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співвласників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D23A0" w:rsidRPr="00211AA9" w:rsidRDefault="005D23A0" w:rsidP="00E5640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оповістити всіх співвлас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ників про проведення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зборів </w:t>
      </w:r>
      <w:r>
        <w:rPr>
          <w:rFonts w:ascii="Times New Roman" w:hAnsi="Times New Roman" w:cs="Times New Roman"/>
          <w:sz w:val="24"/>
          <w:szCs w:val="24"/>
          <w:lang w:val="uk-UA"/>
        </w:rPr>
        <w:t>співвласників.</w:t>
      </w:r>
    </w:p>
    <w:p w:rsidR="005D23A0" w:rsidRPr="00211AA9" w:rsidRDefault="005D23A0" w:rsidP="00E5640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збори співвласників з визначення управителя будинку.</w:t>
      </w:r>
    </w:p>
    <w:p w:rsidR="005D23A0" w:rsidRPr="002E208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E208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Затвердити план роботи Ініціативної групи:</w:t>
      </w:r>
    </w:p>
    <w:p w:rsidR="005D23A0" w:rsidRPr="00211AA9" w:rsidRDefault="005D23A0" w:rsidP="0059778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Провести роботу зі з'ясування складу співвласників багатоквартирного будинку:</w:t>
      </w:r>
    </w:p>
    <w:p w:rsidR="005D23A0" w:rsidRPr="00211AA9" w:rsidRDefault="005D23A0" w:rsidP="0059778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підготувати оголошення з проханням до власників квартир і нежитлових приміщень надати Ініціативній групі відомості про себе,</w:t>
      </w:r>
    </w:p>
    <w:p w:rsidR="005D23A0" w:rsidRPr="00211AA9" w:rsidRDefault="005D23A0" w:rsidP="0059778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вручити зазначені оголошення всім власникам квартир і нежитлових приміщень у будинку, а також розклеїти на дошках оголошень у будинку,</w:t>
      </w:r>
    </w:p>
    <w:p w:rsidR="005D23A0" w:rsidRPr="00211AA9" w:rsidRDefault="005D23A0" w:rsidP="0059778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підготувати та надіслати запит до уповноважених органів державної влади та місцевого самоврядування щодо надання відомостей про склад власників квартир і нежитлових приміщень, які Ініціативній групі не вдасться отримати в інший спосіб,</w:t>
      </w:r>
    </w:p>
    <w:p w:rsidR="005D23A0" w:rsidRPr="00211AA9" w:rsidRDefault="005D23A0" w:rsidP="0059778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на основі отриманих даних скласти список власників квартир і нежитлових приміщень в багатоквартирному будинку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r w:rsidRPr="00EE2CEC">
        <w:rPr>
          <w:rFonts w:ascii="Times New Roman" w:hAnsi="Times New Roman" w:cs="Times New Roman"/>
          <w:sz w:val="24"/>
          <w:szCs w:val="24"/>
        </w:rPr>
        <w:t>________________</w:t>
      </w:r>
      <w:r w:rsidRPr="00211AA9">
        <w:rPr>
          <w:sz w:val="24"/>
          <w:szCs w:val="24"/>
          <w:lang w:val="uk-UA"/>
        </w:rPr>
        <w:t>.</w:t>
      </w:r>
    </w:p>
    <w:p w:rsidR="005D23A0" w:rsidRPr="00211AA9" w:rsidRDefault="005D23A0" w:rsidP="0059778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Провести інформаційно-роз'яснювальну роботу серед співвласників щодо мети та доцільності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обрання співвласниками управителя будинку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процедури його обрання та подальших правовідносин співвласників та управителя. </w:t>
      </w:r>
    </w:p>
    <w:p w:rsidR="005D23A0" w:rsidRPr="00211AA9" w:rsidRDefault="005D23A0" w:rsidP="0059778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збори </w:t>
      </w:r>
      <w:r>
        <w:rPr>
          <w:rFonts w:ascii="Times New Roman" w:hAnsi="Times New Roman" w:cs="Times New Roman"/>
          <w:sz w:val="24"/>
          <w:szCs w:val="24"/>
          <w:lang w:val="uk-UA"/>
        </w:rPr>
        <w:t>співвласників багатоквартирного будинку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D23A0" w:rsidRPr="00211AA9" w:rsidRDefault="005D23A0" w:rsidP="00597789">
      <w:pPr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підготувати проект протоколу установчих зборів, реєстру присутніх на зборах та 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истка голосування на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зборах, картки голосування,</w:t>
      </w:r>
    </w:p>
    <w:p w:rsidR="005D23A0" w:rsidRPr="00211AA9" w:rsidRDefault="005D23A0" w:rsidP="0059778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вирішити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місце проведення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зборів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співвласників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D23A0" w:rsidRPr="00211AA9" w:rsidRDefault="005D23A0" w:rsidP="0059778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оповістити всіх співвлас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ників про проведення 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зборів </w:t>
      </w:r>
      <w:r>
        <w:rPr>
          <w:rFonts w:ascii="Times New Roman" w:hAnsi="Times New Roman" w:cs="Times New Roman"/>
          <w:sz w:val="24"/>
          <w:szCs w:val="24"/>
          <w:lang w:val="uk-UA"/>
        </w:rPr>
        <w:t>співвласників.</w:t>
      </w:r>
    </w:p>
    <w:p w:rsidR="005D23A0" w:rsidRPr="00211AA9" w:rsidRDefault="005D23A0" w:rsidP="0059778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збори співвласників з визначення управителя будинку.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Слухали: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порядку проведення засідань Ініціативної групи. 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</w:p>
    <w:p w:rsidR="005D23A0" w:rsidRDefault="005D23A0" w:rsidP="00E5640E">
      <w:pPr>
        <w:pStyle w:val="BodyTextIndent2"/>
        <w:tabs>
          <w:tab w:val="left" w:pos="567"/>
        </w:tabs>
        <w:ind w:left="0" w:firstLine="567"/>
        <w:rPr>
          <w:lang w:val="uk-UA"/>
        </w:rPr>
      </w:pPr>
      <w:r w:rsidRPr="00F04500">
        <w:rPr>
          <w:lang w:val="uk-UA"/>
        </w:rPr>
        <w:t xml:space="preserve">______________________ – запропонував </w:t>
      </w:r>
      <w:r>
        <w:rPr>
          <w:lang w:val="uk-UA"/>
        </w:rPr>
        <w:t>…..</w:t>
      </w:r>
    </w:p>
    <w:p w:rsidR="005D23A0" w:rsidRPr="002E208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E208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5D23A0" w:rsidRPr="00F04500" w:rsidRDefault="005D23A0" w:rsidP="00E5640E">
      <w:pPr>
        <w:pStyle w:val="BodyTextIndent2"/>
        <w:tabs>
          <w:tab w:val="left" w:pos="567"/>
        </w:tabs>
        <w:ind w:left="0" w:firstLine="567"/>
        <w:rPr>
          <w:lang w:val="uk-UA"/>
        </w:rPr>
      </w:pPr>
      <w:r w:rsidRPr="00F04500">
        <w:rPr>
          <w:lang w:val="uk-UA"/>
        </w:rPr>
        <w:t>Встановити, що наступні засідання Ініціативної групи скликаються за ініціативою будь-кого із членів Ініціативної групи та вважаються правомочними в разі присутності не менш як половини її членів.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211AA9">
        <w:rPr>
          <w:rFonts w:ascii="Times New Roman" w:hAnsi="Times New Roman" w:cs="Times New Roman"/>
          <w:sz w:val="24"/>
          <w:szCs w:val="24"/>
        </w:rPr>
        <w:t>"За" – одноголосно.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Підписи членів Ініціативної групи: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_____________________  /_______________________________________________/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  <w:t>(прізвище, ініціали)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_____________________  /_______________________________________________/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  <w:t>(прізвище, ініціали)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_____________________  /_______________________________________________/</w:t>
      </w:r>
    </w:p>
    <w:p w:rsidR="005D23A0" w:rsidRPr="00211AA9" w:rsidRDefault="005D23A0" w:rsidP="00E564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1AA9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  <w:t>(прізвище, ініціали)</w:t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A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D23A0" w:rsidRPr="00D0466C" w:rsidRDefault="005D23A0" w:rsidP="00E56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D23A0" w:rsidRPr="00D0466C" w:rsidSect="00F3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D01"/>
    <w:multiLevelType w:val="hybridMultilevel"/>
    <w:tmpl w:val="FFCA7664"/>
    <w:lvl w:ilvl="0" w:tplc="12140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AE4E66"/>
    <w:multiLevelType w:val="hybridMultilevel"/>
    <w:tmpl w:val="68749DCE"/>
    <w:lvl w:ilvl="0" w:tplc="F722866C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2">
    <w:nsid w:val="494942A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CD7E3B"/>
    <w:multiLevelType w:val="hybridMultilevel"/>
    <w:tmpl w:val="7A2E96F2"/>
    <w:lvl w:ilvl="0" w:tplc="121401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6B066B0">
      <w:numFmt w:val="bullet"/>
      <w:lvlText w:val="•"/>
      <w:lvlJc w:val="left"/>
      <w:pPr>
        <w:ind w:left="2356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F9A"/>
    <w:rsid w:val="0000622A"/>
    <w:rsid w:val="00006F01"/>
    <w:rsid w:val="00012CFC"/>
    <w:rsid w:val="000152F4"/>
    <w:rsid w:val="000E1B21"/>
    <w:rsid w:val="00106B61"/>
    <w:rsid w:val="00121D5A"/>
    <w:rsid w:val="00145D67"/>
    <w:rsid w:val="001A5AF6"/>
    <w:rsid w:val="001C1078"/>
    <w:rsid w:val="001C4ABA"/>
    <w:rsid w:val="001F294F"/>
    <w:rsid w:val="0020392E"/>
    <w:rsid w:val="00211AA9"/>
    <w:rsid w:val="00240600"/>
    <w:rsid w:val="0024633D"/>
    <w:rsid w:val="002C4D81"/>
    <w:rsid w:val="002D49D6"/>
    <w:rsid w:val="002E2089"/>
    <w:rsid w:val="002F6B55"/>
    <w:rsid w:val="00301342"/>
    <w:rsid w:val="00323870"/>
    <w:rsid w:val="00342ECF"/>
    <w:rsid w:val="003A2345"/>
    <w:rsid w:val="003D5721"/>
    <w:rsid w:val="003F6EFB"/>
    <w:rsid w:val="004006A2"/>
    <w:rsid w:val="004115B9"/>
    <w:rsid w:val="0045072C"/>
    <w:rsid w:val="00471FD4"/>
    <w:rsid w:val="00502A8A"/>
    <w:rsid w:val="00514251"/>
    <w:rsid w:val="00527057"/>
    <w:rsid w:val="00534F77"/>
    <w:rsid w:val="00542F06"/>
    <w:rsid w:val="005835DE"/>
    <w:rsid w:val="00597789"/>
    <w:rsid w:val="005A68ED"/>
    <w:rsid w:val="005B1802"/>
    <w:rsid w:val="005D23A0"/>
    <w:rsid w:val="005E21EF"/>
    <w:rsid w:val="005F0D72"/>
    <w:rsid w:val="006217A2"/>
    <w:rsid w:val="00664462"/>
    <w:rsid w:val="00671097"/>
    <w:rsid w:val="006A1E43"/>
    <w:rsid w:val="006B6106"/>
    <w:rsid w:val="006C7FB9"/>
    <w:rsid w:val="006F1C0F"/>
    <w:rsid w:val="006F6A13"/>
    <w:rsid w:val="0071730E"/>
    <w:rsid w:val="007275A1"/>
    <w:rsid w:val="00741F9A"/>
    <w:rsid w:val="0078733A"/>
    <w:rsid w:val="007B3BE5"/>
    <w:rsid w:val="007C3112"/>
    <w:rsid w:val="007E2CBE"/>
    <w:rsid w:val="00897E1A"/>
    <w:rsid w:val="008D63D2"/>
    <w:rsid w:val="009146E9"/>
    <w:rsid w:val="00937CD2"/>
    <w:rsid w:val="00944F51"/>
    <w:rsid w:val="00982317"/>
    <w:rsid w:val="00984E52"/>
    <w:rsid w:val="00A044B6"/>
    <w:rsid w:val="00A04D02"/>
    <w:rsid w:val="00A1584A"/>
    <w:rsid w:val="00A27EC4"/>
    <w:rsid w:val="00A64572"/>
    <w:rsid w:val="00AA1B98"/>
    <w:rsid w:val="00AA332A"/>
    <w:rsid w:val="00AC58B7"/>
    <w:rsid w:val="00B213A8"/>
    <w:rsid w:val="00B42B7A"/>
    <w:rsid w:val="00BB3F72"/>
    <w:rsid w:val="00C26F72"/>
    <w:rsid w:val="00C5475E"/>
    <w:rsid w:val="00C81F7E"/>
    <w:rsid w:val="00D01EB3"/>
    <w:rsid w:val="00D0466C"/>
    <w:rsid w:val="00D06AFA"/>
    <w:rsid w:val="00D1503C"/>
    <w:rsid w:val="00D81151"/>
    <w:rsid w:val="00DC2DBB"/>
    <w:rsid w:val="00E5640E"/>
    <w:rsid w:val="00E64311"/>
    <w:rsid w:val="00E77FB1"/>
    <w:rsid w:val="00EA028C"/>
    <w:rsid w:val="00EA499C"/>
    <w:rsid w:val="00ED3E8D"/>
    <w:rsid w:val="00EE2CEC"/>
    <w:rsid w:val="00F04500"/>
    <w:rsid w:val="00F306FB"/>
    <w:rsid w:val="00F378AC"/>
    <w:rsid w:val="00F43473"/>
    <w:rsid w:val="00F73ECE"/>
    <w:rsid w:val="00F86B2B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097"/>
    <w:rPr>
      <w:rFonts w:ascii="Tahoma" w:hAnsi="Tahoma" w:cs="Tahoma"/>
      <w:sz w:val="16"/>
      <w:szCs w:val="16"/>
    </w:rPr>
  </w:style>
  <w:style w:type="paragraph" w:customStyle="1" w:styleId="a">
    <w:name w:val="?????????? ???????"/>
    <w:basedOn w:val="BodyText"/>
    <w:uiPriority w:val="99"/>
    <w:rsid w:val="00C81F7E"/>
  </w:style>
  <w:style w:type="paragraph" w:styleId="BodyTextIndent2">
    <w:name w:val="Body Text Indent 2"/>
    <w:basedOn w:val="Normal"/>
    <w:link w:val="BodyTextIndent2Char"/>
    <w:uiPriority w:val="99"/>
    <w:rsid w:val="00C81F7E"/>
    <w:pPr>
      <w:widowControl w:val="0"/>
      <w:suppressAutoHyphens/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1F7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81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3414</Words>
  <Characters>1947</Characters>
  <Application>Microsoft Office Outlook</Application>
  <DocSecurity>0</DocSecurity>
  <Lines>0</Lines>
  <Paragraphs>0</Paragraphs>
  <ScaleCrop>false</ScaleCrop>
  <Company>djki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   ___</dc:title>
  <dc:subject/>
  <dc:creator>user</dc:creator>
  <cp:keywords/>
  <dc:description/>
  <cp:lastModifiedBy>trf</cp:lastModifiedBy>
  <cp:revision>2</cp:revision>
  <cp:lastPrinted>2016-04-18T11:28:00Z</cp:lastPrinted>
  <dcterms:created xsi:type="dcterms:W3CDTF">2016-04-19T13:36:00Z</dcterms:created>
  <dcterms:modified xsi:type="dcterms:W3CDTF">2016-04-19T13:36:00Z</dcterms:modified>
</cp:coreProperties>
</file>